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44" w:rsidRPr="00470172" w:rsidRDefault="00DB2044" w:rsidP="00695D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Актуальная и достоверная информация о работе Пенсионного фонда теперь в </w:t>
      </w:r>
      <w:r>
        <w:rPr>
          <w:rFonts w:ascii="Times New Roman" w:hAnsi="Times New Roman"/>
          <w:b/>
          <w:sz w:val="28"/>
          <w:szCs w:val="28"/>
          <w:lang w:val="en-US"/>
        </w:rPr>
        <w:t>Telegram</w:t>
      </w:r>
    </w:p>
    <w:p w:rsidR="00DB2044" w:rsidRDefault="00DB2044" w:rsidP="006A57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новости, разобраться в самых сложных вопросах </w:t>
      </w:r>
      <w:r w:rsidRPr="008A7E3D">
        <w:rPr>
          <w:rFonts w:ascii="Times New Roman" w:hAnsi="Times New Roman"/>
          <w:sz w:val="28"/>
          <w:szCs w:val="28"/>
        </w:rPr>
        <w:t xml:space="preserve">пенсионного и социального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жители Челябинской области теперь могут с помощью своего смартфона. </w:t>
      </w:r>
    </w:p>
    <w:p w:rsidR="00DB2044" w:rsidRPr="005C2021" w:rsidRDefault="00DB2044" w:rsidP="006A57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Пенсионный фонд России создал официальный канал в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 xml:space="preserve">, чтобы граждане могли первыми получать самую полную и достоверную информацию, касающуюся пенсий, мер социальной поддержки или материнского капитала. </w:t>
      </w:r>
    </w:p>
    <w:p w:rsidR="00DB2044" w:rsidRDefault="00DB2044" w:rsidP="006A57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наглядной форме можно узнать о доступных</w:t>
      </w:r>
      <w:r w:rsidRPr="00295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предпенсионерам льготах, индексации пенсий, способах распорядиться материнским капиталом или особенностях оформления ежемесячных выплат для малообеспеченных семей.</w:t>
      </w:r>
    </w:p>
    <w:p w:rsidR="00DB2044" w:rsidRDefault="00DB2044" w:rsidP="006A57DE">
      <w:pPr>
        <w:jc w:val="both"/>
        <w:rPr>
          <w:rFonts w:ascii="Times New Roman" w:hAnsi="Times New Roman"/>
          <w:sz w:val="28"/>
          <w:szCs w:val="28"/>
        </w:rPr>
      </w:pPr>
      <w:r w:rsidRPr="00295555">
        <w:rPr>
          <w:rFonts w:ascii="Times New Roman" w:hAnsi="Times New Roman"/>
          <w:sz w:val="28"/>
          <w:szCs w:val="28"/>
        </w:rPr>
        <w:t xml:space="preserve">Подпишитесь сами и расскажите коллегам, знакомым и близким - </w:t>
      </w:r>
      <w:hyperlink r:id="rId4" w:history="1">
        <w:r w:rsidRPr="00295555">
          <w:rPr>
            <w:rStyle w:val="Hyperlink"/>
            <w:rFonts w:ascii="Times New Roman" w:hAnsi="Times New Roman"/>
            <w:sz w:val="28"/>
            <w:szCs w:val="28"/>
          </w:rPr>
          <w:t>https://t.me/pensionfond</w:t>
        </w:r>
      </w:hyperlink>
      <w:r w:rsidRPr="00295555">
        <w:rPr>
          <w:rFonts w:ascii="Times New Roman" w:hAnsi="Times New Roman"/>
          <w:sz w:val="28"/>
          <w:szCs w:val="28"/>
        </w:rPr>
        <w:t>.</w:t>
      </w:r>
    </w:p>
    <w:p w:rsidR="00DB2044" w:rsidRPr="00295555" w:rsidRDefault="00DB2044" w:rsidP="006A57DE">
      <w:pPr>
        <w:jc w:val="both"/>
        <w:rPr>
          <w:rFonts w:ascii="Times New Roman" w:hAnsi="Times New Roman"/>
          <w:sz w:val="28"/>
          <w:szCs w:val="28"/>
        </w:rPr>
      </w:pPr>
      <w:r w:rsidRPr="004F3D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sun1-55.userapi.com/impg/Q26Nv7S2oHcLkvR6GbTyWStmq8a4yo5_UBh0HQ/OwQ4Xv0iGzI.jpg?size=1600x1990&amp;quality=95&amp;sign=9e8d6a19f91359f6905851e159c1a698&amp;type=album" style="width:234pt;height:290.25pt;visibility:visible">
            <v:imagedata r:id="rId5" o:title=""/>
          </v:shape>
        </w:pict>
      </w:r>
    </w:p>
    <w:sectPr w:rsidR="00DB2044" w:rsidRPr="00295555" w:rsidSect="00BD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08"/>
    <w:rsid w:val="00295555"/>
    <w:rsid w:val="00470172"/>
    <w:rsid w:val="004F3D5A"/>
    <w:rsid w:val="005C2021"/>
    <w:rsid w:val="00695D08"/>
    <w:rsid w:val="006A57DE"/>
    <w:rsid w:val="00747312"/>
    <w:rsid w:val="008A7E3D"/>
    <w:rsid w:val="008B5BAD"/>
    <w:rsid w:val="00A07C93"/>
    <w:rsid w:val="00BD0B15"/>
    <w:rsid w:val="00DB2044"/>
    <w:rsid w:val="00D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.me/pensionf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084Opfr-SMI</dc:creator>
  <cp:keywords/>
  <dc:description/>
  <cp:lastModifiedBy>srvadm</cp:lastModifiedBy>
  <cp:revision>2</cp:revision>
  <dcterms:created xsi:type="dcterms:W3CDTF">2022-11-01T08:30:00Z</dcterms:created>
  <dcterms:modified xsi:type="dcterms:W3CDTF">2022-11-01T10:03:00Z</dcterms:modified>
</cp:coreProperties>
</file>