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C7" w:rsidRDefault="009872C7" w:rsidP="00215A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9872C7" w:rsidRDefault="009872C7" w:rsidP="00215A37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9872C7" w:rsidRDefault="009872C7" w:rsidP="00215A37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454048г.Челябинск, ул.Елькина, 85</w:t>
      </w:r>
    </w:p>
    <w:p w:rsidR="009872C7" w:rsidRDefault="009872C7" w:rsidP="00215A37">
      <w:pPr>
        <w:rPr>
          <w:sz w:val="28"/>
          <w:szCs w:val="28"/>
        </w:rPr>
      </w:pPr>
    </w:p>
    <w:p w:rsidR="009872C7" w:rsidRDefault="009872C7" w:rsidP="00215A37">
      <w:pPr>
        <w:jc w:val="both"/>
        <w:rPr>
          <w:sz w:val="28"/>
          <w:szCs w:val="28"/>
        </w:rPr>
      </w:pPr>
      <w:r w:rsidRPr="00040EB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.75pt;height:84.75pt;visibility:visible" filled="t">
            <v:imagedata r:id="rId5" o:title=""/>
          </v:shape>
        </w:pict>
      </w:r>
    </w:p>
    <w:p w:rsidR="009872C7" w:rsidRDefault="009872C7" w:rsidP="00215A37">
      <w:pPr>
        <w:jc w:val="center"/>
        <w:rPr>
          <w:sz w:val="16"/>
          <w:szCs w:val="16"/>
        </w:rPr>
      </w:pPr>
    </w:p>
    <w:p w:rsidR="009872C7" w:rsidRPr="00D14A60" w:rsidRDefault="009872C7" w:rsidP="00D14A60">
      <w:pPr>
        <w:jc w:val="center"/>
        <w:rPr>
          <w:sz w:val="28"/>
          <w:szCs w:val="28"/>
        </w:rPr>
      </w:pPr>
      <w:r w:rsidRPr="00D14A60">
        <w:rPr>
          <w:sz w:val="28"/>
          <w:szCs w:val="28"/>
        </w:rPr>
        <w:t>Чаще всего на «горячей линии» Управления Росреестра южноуральцы</w:t>
      </w:r>
    </w:p>
    <w:p w:rsidR="009872C7" w:rsidRPr="00D14A60" w:rsidRDefault="009872C7" w:rsidP="00215A37">
      <w:pPr>
        <w:jc w:val="center"/>
        <w:rPr>
          <w:sz w:val="28"/>
          <w:szCs w:val="28"/>
        </w:rPr>
      </w:pPr>
      <w:r w:rsidRPr="00D14A60">
        <w:rPr>
          <w:sz w:val="28"/>
          <w:szCs w:val="28"/>
        </w:rPr>
        <w:t xml:space="preserve">спрашивали о приватизации жилья  </w:t>
      </w:r>
    </w:p>
    <w:p w:rsidR="009872C7" w:rsidRDefault="009872C7" w:rsidP="00215A37">
      <w:pPr>
        <w:jc w:val="center"/>
        <w:rPr>
          <w:sz w:val="16"/>
          <w:szCs w:val="16"/>
        </w:rPr>
      </w:pPr>
    </w:p>
    <w:p w:rsidR="009872C7" w:rsidRDefault="009872C7" w:rsidP="00215A37">
      <w:pPr>
        <w:jc w:val="both"/>
        <w:rPr>
          <w:b/>
          <w:bCs/>
          <w:sz w:val="28"/>
          <w:szCs w:val="28"/>
        </w:rPr>
      </w:pPr>
      <w:r w:rsidRPr="00373091">
        <w:rPr>
          <w:b/>
          <w:bCs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провели «горячую линию» на тему: «О государственной регистрации объектов недвижимости жилого  назначения».</w:t>
      </w:r>
    </w:p>
    <w:p w:rsidR="009872C7" w:rsidRDefault="009872C7" w:rsidP="0021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 Управлением Росреестра по Челябинской области «горячая линия» о госрегистрации жилых объектов вызвала большой интерес у южноуральцев. На их многочисленные звонки отвечала заместитель начальника отдела регистрации прав  на объекты недвижимости жилого назначения </w:t>
      </w:r>
      <w:r w:rsidRPr="00F42FB1">
        <w:rPr>
          <w:b/>
          <w:bCs/>
          <w:sz w:val="28"/>
          <w:szCs w:val="28"/>
        </w:rPr>
        <w:t>Татьяна Хизбуллина</w:t>
      </w:r>
      <w:r>
        <w:rPr>
          <w:sz w:val="28"/>
          <w:szCs w:val="28"/>
        </w:rPr>
        <w:t>. Приведем ее ответ  на один из наиболее часто звучавших вопросов: «Нужно ли регистрировать право собственности по договору приватизации 90-х годов?»</w:t>
      </w:r>
    </w:p>
    <w:p w:rsidR="009872C7" w:rsidRDefault="009872C7" w:rsidP="0021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договор безвозмездной передачи в собственность жилого помещения (другими словами, договор о приватизации) был заключен до </w:t>
      </w:r>
      <w:r w:rsidRPr="00D84C97">
        <w:rPr>
          <w:sz w:val="28"/>
          <w:szCs w:val="28"/>
        </w:rPr>
        <w:t xml:space="preserve">21 июля 1997 г. </w:t>
      </w:r>
      <w:r>
        <w:rPr>
          <w:sz w:val="28"/>
          <w:szCs w:val="28"/>
        </w:rPr>
        <w:t xml:space="preserve">(даты вступления в силу </w:t>
      </w:r>
      <w:r w:rsidRPr="00D84C97">
        <w:rPr>
          <w:sz w:val="28"/>
          <w:szCs w:val="28"/>
        </w:rPr>
        <w:t>Федерального закона от №122-ФЗ "О государственной регистрации прав на недвижимое имущество и сделок с ним"</w:t>
      </w:r>
      <w:r>
        <w:rPr>
          <w:sz w:val="28"/>
          <w:szCs w:val="28"/>
        </w:rPr>
        <w:t xml:space="preserve">) и зарегистрирован в установленном законом порядке в </w:t>
      </w:r>
      <w:r w:rsidRPr="00D84C97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D84C97">
        <w:rPr>
          <w:sz w:val="28"/>
          <w:szCs w:val="28"/>
        </w:rPr>
        <w:t xml:space="preserve"> технического учета</w:t>
      </w:r>
      <w:r>
        <w:rPr>
          <w:sz w:val="28"/>
          <w:szCs w:val="28"/>
        </w:rPr>
        <w:t xml:space="preserve"> (БТИ), которые осуществляли </w:t>
      </w:r>
      <w:r w:rsidRPr="00D84C97">
        <w:rPr>
          <w:sz w:val="28"/>
          <w:szCs w:val="28"/>
        </w:rPr>
        <w:t xml:space="preserve">регистрацию документов до вступления в силу </w:t>
      </w:r>
      <w:r>
        <w:rPr>
          <w:sz w:val="28"/>
          <w:szCs w:val="28"/>
        </w:rPr>
        <w:t>указанного З</w:t>
      </w:r>
      <w:r w:rsidRPr="00D84C97">
        <w:rPr>
          <w:sz w:val="28"/>
          <w:szCs w:val="28"/>
        </w:rPr>
        <w:t>акона</w:t>
      </w:r>
      <w:r>
        <w:rPr>
          <w:sz w:val="28"/>
          <w:szCs w:val="28"/>
        </w:rPr>
        <w:t>, то право собственности на такое помещение признается юридически действительным.</w:t>
      </w:r>
    </w:p>
    <w:p w:rsidR="009872C7" w:rsidRPr="00D14A60" w:rsidRDefault="009872C7" w:rsidP="0021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обеспокоенным тем, что у них на руках нет ни свидетельства о праве собственности («зеленки»), ни выписки из Единого государственного реестра недвижимости (ЕГРН</w:t>
      </w:r>
      <w:r w:rsidRPr="00D14A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14A60">
        <w:rPr>
          <w:sz w:val="28"/>
          <w:szCs w:val="28"/>
        </w:rPr>
        <w:t>регистратор</w:t>
      </w:r>
      <w:r>
        <w:rPr>
          <w:sz w:val="28"/>
          <w:szCs w:val="28"/>
        </w:rPr>
        <w:t xml:space="preserve"> пояснила, что государственная регистрация такого права в ЕГРН не требуется и </w:t>
      </w:r>
      <w:r w:rsidRPr="00D14A60">
        <w:rPr>
          <w:sz w:val="28"/>
          <w:szCs w:val="28"/>
        </w:rPr>
        <w:t>проводится только по желанию их обладателей.</w:t>
      </w:r>
    </w:p>
    <w:p w:rsidR="009872C7" w:rsidRDefault="009872C7" w:rsidP="00215A37">
      <w:pPr>
        <w:ind w:firstLine="708"/>
        <w:jc w:val="both"/>
        <w:rPr>
          <w:sz w:val="28"/>
          <w:szCs w:val="28"/>
        </w:rPr>
      </w:pPr>
    </w:p>
    <w:p w:rsidR="009872C7" w:rsidRPr="00373091" w:rsidRDefault="009872C7" w:rsidP="00215A37">
      <w:pPr>
        <w:ind w:left="4248" w:firstLine="708"/>
        <w:jc w:val="both"/>
        <w:rPr>
          <w:i/>
          <w:iCs/>
          <w:sz w:val="28"/>
          <w:szCs w:val="28"/>
        </w:rPr>
      </w:pPr>
      <w:r w:rsidRPr="00373091">
        <w:rPr>
          <w:i/>
          <w:iCs/>
          <w:sz w:val="28"/>
          <w:szCs w:val="28"/>
        </w:rPr>
        <w:t>Пресс-служба Управления Росреестра</w:t>
      </w:r>
    </w:p>
    <w:p w:rsidR="009872C7" w:rsidRPr="00373091" w:rsidRDefault="009872C7" w:rsidP="00215A37">
      <w:pPr>
        <w:ind w:left="4248" w:firstLine="708"/>
        <w:jc w:val="both"/>
        <w:rPr>
          <w:i/>
          <w:iCs/>
          <w:sz w:val="28"/>
          <w:szCs w:val="28"/>
        </w:rPr>
      </w:pPr>
      <w:r w:rsidRPr="00373091">
        <w:rPr>
          <w:i/>
          <w:iCs/>
          <w:sz w:val="28"/>
          <w:szCs w:val="28"/>
        </w:rPr>
        <w:t>по Челябинской области</w:t>
      </w:r>
    </w:p>
    <w:p w:rsidR="009872C7" w:rsidRPr="00373091" w:rsidRDefault="009872C7" w:rsidP="00215A37">
      <w:pPr>
        <w:ind w:firstLine="720"/>
        <w:jc w:val="both"/>
        <w:rPr>
          <w:sz w:val="28"/>
          <w:szCs w:val="28"/>
        </w:rPr>
      </w:pPr>
      <w:r w:rsidRPr="00373091">
        <w:rPr>
          <w:sz w:val="28"/>
          <w:szCs w:val="28"/>
        </w:rPr>
        <w:tab/>
      </w:r>
      <w:r>
        <w:rPr>
          <w:sz w:val="28"/>
          <w:szCs w:val="28"/>
        </w:rPr>
        <w:t>тел. 8 (351) 210-38-36</w:t>
      </w:r>
    </w:p>
    <w:p w:rsidR="009872C7" w:rsidRPr="00991851" w:rsidRDefault="009872C7" w:rsidP="00215A37">
      <w:pPr>
        <w:rPr>
          <w:sz w:val="28"/>
          <w:szCs w:val="28"/>
        </w:rPr>
      </w:pPr>
      <w:r w:rsidRPr="00373091">
        <w:rPr>
          <w:sz w:val="28"/>
          <w:szCs w:val="28"/>
        </w:rPr>
        <w:tab/>
      </w:r>
      <w:r w:rsidRPr="00373091">
        <w:rPr>
          <w:sz w:val="28"/>
          <w:szCs w:val="28"/>
        </w:rPr>
        <w:tab/>
      </w:r>
      <w:r w:rsidRPr="00373091">
        <w:rPr>
          <w:sz w:val="28"/>
          <w:szCs w:val="28"/>
        </w:rPr>
        <w:tab/>
      </w:r>
      <w:r w:rsidRPr="00373091">
        <w:rPr>
          <w:sz w:val="28"/>
          <w:szCs w:val="28"/>
        </w:rPr>
        <w:tab/>
      </w:r>
      <w:r w:rsidRPr="00373091">
        <w:rPr>
          <w:sz w:val="28"/>
          <w:szCs w:val="28"/>
        </w:rPr>
        <w:tab/>
      </w:r>
      <w:r w:rsidRPr="00373091">
        <w:rPr>
          <w:sz w:val="28"/>
          <w:szCs w:val="28"/>
        </w:rPr>
        <w:tab/>
      </w:r>
      <w:r w:rsidRPr="00373091">
        <w:rPr>
          <w:sz w:val="28"/>
          <w:szCs w:val="28"/>
        </w:rPr>
        <w:tab/>
      </w:r>
      <w:r w:rsidRPr="00373091">
        <w:rPr>
          <w:sz w:val="28"/>
          <w:szCs w:val="28"/>
          <w:lang w:val="en-US"/>
        </w:rPr>
        <w:t>E</w:t>
      </w:r>
      <w:r w:rsidRPr="00991851">
        <w:rPr>
          <w:sz w:val="28"/>
          <w:szCs w:val="28"/>
        </w:rPr>
        <w:t>-</w:t>
      </w:r>
      <w:r w:rsidRPr="00373091">
        <w:rPr>
          <w:sz w:val="28"/>
          <w:szCs w:val="28"/>
          <w:lang w:val="en-US"/>
        </w:rPr>
        <w:t>m</w:t>
      </w:r>
      <w:r w:rsidRPr="00991851">
        <w:rPr>
          <w:sz w:val="28"/>
          <w:szCs w:val="28"/>
        </w:rPr>
        <w:t xml:space="preserve">: </w:t>
      </w:r>
      <w:hyperlink r:id="rId6" w:history="1">
        <w:r w:rsidRPr="00373091">
          <w:rPr>
            <w:rStyle w:val="Hyperlink"/>
            <w:sz w:val="28"/>
            <w:szCs w:val="28"/>
            <w:lang w:val="en-US"/>
          </w:rPr>
          <w:t>pressafrs</w:t>
        </w:r>
        <w:r w:rsidRPr="00991851">
          <w:rPr>
            <w:rStyle w:val="Hyperlink"/>
            <w:sz w:val="28"/>
            <w:szCs w:val="28"/>
          </w:rPr>
          <w:t>74@</w:t>
        </w:r>
        <w:r w:rsidRPr="00373091">
          <w:rPr>
            <w:rStyle w:val="Hyperlink"/>
            <w:sz w:val="28"/>
            <w:szCs w:val="28"/>
            <w:lang w:val="en-US"/>
          </w:rPr>
          <w:t>chel</w:t>
        </w:r>
        <w:r w:rsidRPr="00991851">
          <w:rPr>
            <w:rStyle w:val="Hyperlink"/>
            <w:sz w:val="28"/>
            <w:szCs w:val="28"/>
          </w:rPr>
          <w:t>.</w:t>
        </w:r>
        <w:r w:rsidRPr="00373091">
          <w:rPr>
            <w:rStyle w:val="Hyperlink"/>
            <w:sz w:val="28"/>
            <w:szCs w:val="28"/>
            <w:lang w:val="en-US"/>
          </w:rPr>
          <w:t>surnet</w:t>
        </w:r>
        <w:r w:rsidRPr="00991851">
          <w:rPr>
            <w:rStyle w:val="Hyperlink"/>
            <w:sz w:val="28"/>
            <w:szCs w:val="28"/>
          </w:rPr>
          <w:t>.</w:t>
        </w:r>
        <w:r w:rsidRPr="00373091">
          <w:rPr>
            <w:rStyle w:val="Hyperlink"/>
            <w:sz w:val="28"/>
            <w:szCs w:val="28"/>
            <w:lang w:val="en-US"/>
          </w:rPr>
          <w:t>ru</w:t>
        </w:r>
      </w:hyperlink>
    </w:p>
    <w:p w:rsidR="009872C7" w:rsidRPr="00373091" w:rsidRDefault="009872C7" w:rsidP="00373091">
      <w:pPr>
        <w:rPr>
          <w:sz w:val="28"/>
          <w:szCs w:val="28"/>
        </w:rPr>
      </w:pPr>
      <w:r w:rsidRPr="00991851">
        <w:rPr>
          <w:sz w:val="28"/>
          <w:szCs w:val="28"/>
        </w:rPr>
        <w:tab/>
      </w:r>
      <w:r w:rsidRPr="00991851">
        <w:rPr>
          <w:sz w:val="28"/>
          <w:szCs w:val="28"/>
        </w:rPr>
        <w:tab/>
      </w:r>
      <w:r w:rsidRPr="00991851">
        <w:rPr>
          <w:sz w:val="28"/>
          <w:szCs w:val="28"/>
        </w:rPr>
        <w:tab/>
      </w:r>
      <w:r w:rsidRPr="00991851">
        <w:rPr>
          <w:sz w:val="28"/>
          <w:szCs w:val="28"/>
        </w:rPr>
        <w:tab/>
      </w:r>
      <w:r w:rsidRPr="00991851">
        <w:rPr>
          <w:sz w:val="28"/>
          <w:szCs w:val="28"/>
        </w:rPr>
        <w:tab/>
      </w:r>
      <w:r w:rsidRPr="00991851">
        <w:rPr>
          <w:sz w:val="28"/>
          <w:szCs w:val="28"/>
        </w:rPr>
        <w:tab/>
      </w:r>
      <w:hyperlink r:id="rId7" w:history="1">
        <w:r w:rsidRPr="00373091">
          <w:rPr>
            <w:rStyle w:val="Hyperlink"/>
            <w:sz w:val="28"/>
            <w:szCs w:val="28"/>
          </w:rPr>
          <w:t>https://vk.com/rosreestr_chel</w:t>
        </w:r>
      </w:hyperlink>
    </w:p>
    <w:p w:rsidR="009872C7" w:rsidRPr="00373091" w:rsidRDefault="009872C7" w:rsidP="00215A3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872C7" w:rsidRPr="00373091" w:rsidRDefault="009872C7" w:rsidP="00215A37">
      <w:pPr>
        <w:rPr>
          <w:sz w:val="28"/>
          <w:szCs w:val="28"/>
        </w:rPr>
      </w:pPr>
    </w:p>
    <w:p w:rsidR="009872C7" w:rsidRPr="00215A37" w:rsidRDefault="009872C7" w:rsidP="00215A37"/>
    <w:p w:rsidR="009872C7" w:rsidRDefault="009872C7"/>
    <w:sectPr w:rsidR="009872C7" w:rsidSect="00155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C14"/>
    <w:multiLevelType w:val="hybridMultilevel"/>
    <w:tmpl w:val="BE4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CF"/>
    <w:rsid w:val="00040EB4"/>
    <w:rsid w:val="00142218"/>
    <w:rsid w:val="00155640"/>
    <w:rsid w:val="00215A37"/>
    <w:rsid w:val="002C6236"/>
    <w:rsid w:val="00373091"/>
    <w:rsid w:val="00493C1E"/>
    <w:rsid w:val="00535F01"/>
    <w:rsid w:val="005D2AF3"/>
    <w:rsid w:val="009872C7"/>
    <w:rsid w:val="00991851"/>
    <w:rsid w:val="00B467CF"/>
    <w:rsid w:val="00D14A60"/>
    <w:rsid w:val="00D84C97"/>
    <w:rsid w:val="00F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5A3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15A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A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15A37"/>
  </w:style>
  <w:style w:type="paragraph" w:styleId="BalloonText">
    <w:name w:val="Balloon Text"/>
    <w:basedOn w:val="Normal"/>
    <w:link w:val="BalloonTextChar"/>
    <w:uiPriority w:val="99"/>
    <w:semiHidden/>
    <w:rsid w:val="00373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09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299</Words>
  <Characters>1710</Characters>
  <Application>Microsoft Office Outlook</Application>
  <DocSecurity>0</DocSecurity>
  <Lines>0</Lines>
  <Paragraphs>0</Paragraphs>
  <ScaleCrop>false</ScaleCrop>
  <Company>UFRS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5</cp:revision>
  <cp:lastPrinted>2017-12-05T06:37:00Z</cp:lastPrinted>
  <dcterms:created xsi:type="dcterms:W3CDTF">2017-12-05T06:01:00Z</dcterms:created>
  <dcterms:modified xsi:type="dcterms:W3CDTF">2017-12-08T05:14:00Z</dcterms:modified>
</cp:coreProperties>
</file>