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CB" w:rsidRPr="00E34EB2" w:rsidRDefault="003373CB" w:rsidP="001737CE">
      <w:pPr>
        <w:jc w:val="center"/>
        <w:rPr>
          <w:b/>
          <w:bCs/>
          <w:sz w:val="18"/>
          <w:szCs w:val="18"/>
          <w:u w:val="single"/>
        </w:rPr>
      </w:pPr>
      <w:r w:rsidRPr="00E34EB2">
        <w:rPr>
          <w:b/>
          <w:bCs/>
          <w:sz w:val="18"/>
          <w:szCs w:val="18"/>
        </w:rPr>
        <w:t xml:space="preserve">УПРАВЛЕНИЕ ФЕДЕРАЛЬНОЙ  СЛУЖБЫ ГОСУДАРСТВЕННОЙ  РЕГИСТРАЦИИ, </w:t>
      </w:r>
    </w:p>
    <w:p w:rsidR="003373CB" w:rsidRPr="00E34EB2" w:rsidRDefault="003373CB" w:rsidP="001737CE">
      <w:pPr>
        <w:jc w:val="center"/>
        <w:rPr>
          <w:b/>
          <w:bCs/>
          <w:sz w:val="18"/>
          <w:szCs w:val="18"/>
        </w:rPr>
      </w:pPr>
      <w:r w:rsidRPr="00E34EB2">
        <w:rPr>
          <w:b/>
          <w:bCs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3373CB" w:rsidRPr="00E34EB2" w:rsidRDefault="003373CB" w:rsidP="001737CE">
      <w:pPr>
        <w:jc w:val="center"/>
        <w:rPr>
          <w:b/>
          <w:bCs/>
          <w:sz w:val="18"/>
          <w:szCs w:val="18"/>
        </w:rPr>
      </w:pPr>
      <w:r w:rsidRPr="00E34EB2">
        <w:rPr>
          <w:sz w:val="18"/>
          <w:szCs w:val="18"/>
        </w:rPr>
        <w:t>454048г.Челябинск, ул.Елькина, 85</w:t>
      </w:r>
    </w:p>
    <w:p w:rsidR="003373CB" w:rsidRPr="00E34EB2" w:rsidRDefault="003373CB" w:rsidP="001737CE">
      <w:pPr>
        <w:jc w:val="both"/>
        <w:rPr>
          <w:sz w:val="16"/>
          <w:szCs w:val="16"/>
        </w:rPr>
      </w:pPr>
    </w:p>
    <w:p w:rsidR="003373CB" w:rsidRPr="00266478" w:rsidRDefault="003373CB" w:rsidP="001737CE">
      <w:pPr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01-00 Знак" style="position:absolute;left:0;text-align:left;margin-left:17.05pt;margin-top:4.2pt;width:139.55pt;height:68.05pt;z-index:-251658240;visibility:visible" wrapcoords="0 0 0 20949 21360 20949 21360 0 0 0">
            <v:imagedata r:id="rId4" o:title=""/>
            <w10:wrap type="tight"/>
          </v:shape>
        </w:pict>
      </w:r>
      <w:r w:rsidRPr="00266478">
        <w:rPr>
          <w:sz w:val="28"/>
          <w:szCs w:val="28"/>
        </w:rPr>
        <w:t xml:space="preserve">2017 г.  </w:t>
      </w:r>
    </w:p>
    <w:p w:rsidR="003373CB" w:rsidRDefault="003373CB" w:rsidP="001737CE">
      <w:pPr>
        <w:pStyle w:val="Heading1"/>
        <w:tabs>
          <w:tab w:val="left" w:pos="6613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73CB" w:rsidRDefault="003373CB" w:rsidP="00E4027D">
      <w:pPr>
        <w:pStyle w:val="Heading1"/>
        <w:tabs>
          <w:tab w:val="left" w:pos="6613"/>
        </w:tabs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73CB" w:rsidRPr="008D7A28" w:rsidRDefault="003373CB" w:rsidP="001737CE">
      <w:pPr>
        <w:pStyle w:val="Heading1"/>
        <w:tabs>
          <w:tab w:val="left" w:pos="6613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D7A28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 исправить допущенную при госрегистрации техническую ошибку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погасить запись об ипотеке </w:t>
      </w:r>
      <w:r w:rsidRPr="008D7A28">
        <w:rPr>
          <w:rFonts w:ascii="Times New Roman" w:hAnsi="Times New Roman" w:cs="Times New Roman"/>
          <w:b/>
          <w:bCs/>
          <w:color w:val="auto"/>
          <w:sz w:val="28"/>
          <w:szCs w:val="28"/>
        </w:rPr>
        <w:t>- узнайте на «горячей линии»</w:t>
      </w:r>
    </w:p>
    <w:p w:rsidR="003373CB" w:rsidRDefault="003373CB" w:rsidP="00AE431F">
      <w:pPr>
        <w:jc w:val="center"/>
        <w:rPr>
          <w:sz w:val="28"/>
          <w:szCs w:val="28"/>
        </w:rPr>
      </w:pPr>
    </w:p>
    <w:p w:rsidR="003373CB" w:rsidRDefault="003373CB" w:rsidP="00AE43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 сентября 2017 года </w:t>
      </w:r>
      <w:r w:rsidRPr="00EA73C9">
        <w:rPr>
          <w:b/>
          <w:bCs/>
          <w:sz w:val="28"/>
          <w:szCs w:val="28"/>
        </w:rPr>
        <w:t>с 1</w:t>
      </w:r>
      <w:r>
        <w:rPr>
          <w:b/>
          <w:bCs/>
          <w:sz w:val="28"/>
          <w:szCs w:val="28"/>
        </w:rPr>
        <w:t>0</w:t>
      </w:r>
      <w:r w:rsidRPr="00EA73C9">
        <w:rPr>
          <w:b/>
          <w:bCs/>
          <w:sz w:val="28"/>
          <w:szCs w:val="28"/>
        </w:rPr>
        <w:t>.00 до 1</w:t>
      </w:r>
      <w:r>
        <w:rPr>
          <w:b/>
          <w:bCs/>
          <w:sz w:val="28"/>
          <w:szCs w:val="28"/>
        </w:rPr>
        <w:t>2</w:t>
      </w:r>
      <w:r w:rsidRPr="00EA73C9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 xml:space="preserve"> Управление Федеральной службы государственной регистрации, кадастра и картографии по Челябинской области </w:t>
      </w:r>
      <w:r w:rsidRPr="007C3803">
        <w:rPr>
          <w:b/>
          <w:bCs/>
          <w:sz w:val="28"/>
          <w:szCs w:val="28"/>
        </w:rPr>
        <w:t>пров</w:t>
      </w:r>
      <w:r>
        <w:rPr>
          <w:b/>
          <w:bCs/>
          <w:sz w:val="28"/>
          <w:szCs w:val="28"/>
        </w:rPr>
        <w:t>е</w:t>
      </w:r>
      <w:r w:rsidRPr="007C380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ё</w:t>
      </w:r>
      <w:r w:rsidRPr="007C3803">
        <w:rPr>
          <w:b/>
          <w:bCs/>
          <w:sz w:val="28"/>
          <w:szCs w:val="28"/>
        </w:rPr>
        <w:t>т</w:t>
      </w:r>
      <w:r w:rsidRPr="00F935AC">
        <w:rPr>
          <w:b/>
          <w:bCs/>
          <w:sz w:val="28"/>
          <w:szCs w:val="28"/>
        </w:rPr>
        <w:t xml:space="preserve"> «горяч</w:t>
      </w:r>
      <w:r>
        <w:rPr>
          <w:b/>
          <w:bCs/>
          <w:sz w:val="28"/>
          <w:szCs w:val="28"/>
        </w:rPr>
        <w:t xml:space="preserve">ую </w:t>
      </w:r>
      <w:r w:rsidRPr="00DD67A0">
        <w:rPr>
          <w:b/>
          <w:bCs/>
          <w:sz w:val="28"/>
          <w:szCs w:val="28"/>
        </w:rPr>
        <w:t>лини</w:t>
      </w:r>
      <w:r>
        <w:rPr>
          <w:b/>
          <w:bCs/>
          <w:sz w:val="28"/>
          <w:szCs w:val="28"/>
        </w:rPr>
        <w:t>ю</w:t>
      </w:r>
      <w:r w:rsidRPr="00F935AC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для населения.</w:t>
      </w:r>
    </w:p>
    <w:p w:rsidR="003373CB" w:rsidRDefault="003373CB" w:rsidP="00264B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ходе «горячей линии» Управление Росреестра ответит челябинцам и жителям области на вопросы о погашении регистрационной записи об ипотеке и исправлении ошибок, допущенных при осуществлении государственной регистрации прав. Так, гражда</w:t>
      </w:r>
      <w:bookmarkStart w:id="0" w:name="_GoBack"/>
      <w:bookmarkEnd w:id="0"/>
      <w:r>
        <w:rPr>
          <w:sz w:val="28"/>
          <w:szCs w:val="28"/>
        </w:rPr>
        <w:t>не и юридические лица смогут узнать о существующем порядке и установленных сроках исправления технических ошибок. Кроме того, южноуральцам расскажут о том, кому необходимо направлять запрос о погашении записи об ипотеке, в каких случаях за этой услугой обращается залогодержатель, в каких - залогодатель, а когда потребуется совместное заявление от двух сторон.</w:t>
      </w:r>
    </w:p>
    <w:p w:rsidR="003373CB" w:rsidRDefault="003373CB" w:rsidP="00264B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Звонки, поступившие на «горячую линию», будет принимать заместитель начальника отдела регистрации недвижимости в электронном виде Управления </w:t>
      </w:r>
      <w:r w:rsidRPr="00FB4368">
        <w:rPr>
          <w:b/>
          <w:bCs/>
          <w:sz w:val="28"/>
          <w:szCs w:val="28"/>
        </w:rPr>
        <w:t>Светлана Павловна Бокова</w:t>
      </w:r>
      <w:r>
        <w:rPr>
          <w:b/>
          <w:bCs/>
          <w:sz w:val="28"/>
          <w:szCs w:val="28"/>
        </w:rPr>
        <w:t xml:space="preserve"> </w:t>
      </w:r>
      <w:r w:rsidRPr="0058596F">
        <w:rPr>
          <w:sz w:val="28"/>
          <w:szCs w:val="28"/>
        </w:rPr>
        <w:t xml:space="preserve">по </w:t>
      </w:r>
      <w:r>
        <w:rPr>
          <w:sz w:val="28"/>
          <w:szCs w:val="28"/>
        </w:rPr>
        <w:t>телефону 8(351) 237-94-23.</w:t>
      </w:r>
    </w:p>
    <w:p w:rsidR="003373CB" w:rsidRDefault="003373CB" w:rsidP="0058596F">
      <w:pPr>
        <w:ind w:firstLine="708"/>
        <w:jc w:val="both"/>
        <w:rPr>
          <w:sz w:val="28"/>
          <w:szCs w:val="28"/>
        </w:rPr>
      </w:pPr>
    </w:p>
    <w:p w:rsidR="003373CB" w:rsidRDefault="003373CB" w:rsidP="00AE431F">
      <w:pPr>
        <w:ind w:firstLine="708"/>
        <w:jc w:val="both"/>
        <w:rPr>
          <w:sz w:val="28"/>
          <w:szCs w:val="28"/>
        </w:rPr>
      </w:pPr>
    </w:p>
    <w:p w:rsidR="003373CB" w:rsidRDefault="003373CB" w:rsidP="00AE431F">
      <w:pPr>
        <w:ind w:firstLine="708"/>
        <w:jc w:val="both"/>
        <w:rPr>
          <w:sz w:val="28"/>
          <w:szCs w:val="28"/>
        </w:rPr>
      </w:pPr>
    </w:p>
    <w:p w:rsidR="003373CB" w:rsidRDefault="003373CB" w:rsidP="00AE431F">
      <w:pPr>
        <w:ind w:firstLine="708"/>
        <w:jc w:val="both"/>
        <w:rPr>
          <w:sz w:val="28"/>
          <w:szCs w:val="28"/>
        </w:rPr>
      </w:pPr>
    </w:p>
    <w:p w:rsidR="003373CB" w:rsidRPr="00BD6A5A" w:rsidRDefault="003373CB" w:rsidP="00506EF0">
      <w:pPr>
        <w:tabs>
          <w:tab w:val="left" w:pos="1902"/>
          <w:tab w:val="right" w:pos="9781"/>
        </w:tabs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BD6A5A">
        <w:rPr>
          <w:i/>
          <w:iCs/>
          <w:sz w:val="28"/>
          <w:szCs w:val="28"/>
        </w:rPr>
        <w:t xml:space="preserve">Пресс-служба Управления Росреестра </w:t>
      </w:r>
    </w:p>
    <w:p w:rsidR="003373CB" w:rsidRDefault="003373CB" w:rsidP="00F31EE1">
      <w:pPr>
        <w:ind w:firstLine="708"/>
        <w:jc w:val="right"/>
        <w:rPr>
          <w:i/>
          <w:iCs/>
          <w:sz w:val="28"/>
          <w:szCs w:val="28"/>
        </w:rPr>
      </w:pPr>
      <w:r w:rsidRPr="00BD6A5A">
        <w:rPr>
          <w:i/>
          <w:iCs/>
          <w:sz w:val="28"/>
          <w:szCs w:val="28"/>
        </w:rPr>
        <w:t>по Челябинской области</w:t>
      </w:r>
    </w:p>
    <w:p w:rsidR="003373CB" w:rsidRPr="00FD34DA" w:rsidRDefault="003373CB" w:rsidP="001737CE">
      <w:pPr>
        <w:jc w:val="right"/>
        <w:rPr>
          <w:lang w:val="en-US"/>
        </w:rPr>
      </w:pPr>
      <w:r w:rsidRPr="00266478">
        <w:rPr>
          <w:sz w:val="28"/>
          <w:szCs w:val="28"/>
          <w:lang w:val="en-US"/>
        </w:rPr>
        <w:t>E</w:t>
      </w:r>
      <w:r w:rsidRPr="00141F7D">
        <w:rPr>
          <w:sz w:val="28"/>
          <w:szCs w:val="28"/>
          <w:lang w:val="en-US"/>
        </w:rPr>
        <w:t>-</w:t>
      </w:r>
      <w:r w:rsidRPr="00266478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141F7D">
        <w:rPr>
          <w:sz w:val="28"/>
          <w:szCs w:val="28"/>
          <w:lang w:val="en-US"/>
        </w:rPr>
        <w:t xml:space="preserve">: </w:t>
      </w:r>
      <w:hyperlink r:id="rId5" w:history="1">
        <w:r w:rsidRPr="00266478">
          <w:rPr>
            <w:rStyle w:val="Hyperlink"/>
            <w:sz w:val="28"/>
            <w:szCs w:val="28"/>
            <w:lang w:val="en-US"/>
          </w:rPr>
          <w:t>pressafrs</w:t>
        </w:r>
        <w:r w:rsidRPr="00141F7D">
          <w:rPr>
            <w:rStyle w:val="Hyperlink"/>
            <w:sz w:val="28"/>
            <w:szCs w:val="28"/>
            <w:lang w:val="en-US"/>
          </w:rPr>
          <w:t>74@</w:t>
        </w:r>
        <w:r w:rsidRPr="00266478">
          <w:rPr>
            <w:rStyle w:val="Hyperlink"/>
            <w:sz w:val="28"/>
            <w:szCs w:val="28"/>
            <w:lang w:val="en-US"/>
          </w:rPr>
          <w:t>chel</w:t>
        </w:r>
        <w:r w:rsidRPr="00141F7D">
          <w:rPr>
            <w:rStyle w:val="Hyperlink"/>
            <w:sz w:val="28"/>
            <w:szCs w:val="28"/>
            <w:lang w:val="en-US"/>
          </w:rPr>
          <w:t>.</w:t>
        </w:r>
        <w:r w:rsidRPr="00266478">
          <w:rPr>
            <w:rStyle w:val="Hyperlink"/>
            <w:sz w:val="28"/>
            <w:szCs w:val="28"/>
            <w:lang w:val="en-US"/>
          </w:rPr>
          <w:t>surnet</w:t>
        </w:r>
        <w:r w:rsidRPr="00141F7D">
          <w:rPr>
            <w:rStyle w:val="Hyperlink"/>
            <w:sz w:val="28"/>
            <w:szCs w:val="28"/>
            <w:lang w:val="en-US"/>
          </w:rPr>
          <w:t>.</w:t>
        </w:r>
        <w:r w:rsidRPr="00266478">
          <w:rPr>
            <w:rStyle w:val="Hyperlink"/>
            <w:sz w:val="28"/>
            <w:szCs w:val="28"/>
            <w:lang w:val="en-US"/>
          </w:rPr>
          <w:t>ru</w:t>
        </w:r>
      </w:hyperlink>
    </w:p>
    <w:p w:rsidR="003373CB" w:rsidRPr="001737CE" w:rsidRDefault="003373CB" w:rsidP="00F31EE1">
      <w:pPr>
        <w:ind w:firstLine="708"/>
        <w:jc w:val="right"/>
        <w:rPr>
          <w:i/>
          <w:iCs/>
          <w:sz w:val="28"/>
          <w:szCs w:val="28"/>
          <w:lang w:val="en-US"/>
        </w:rPr>
      </w:pPr>
    </w:p>
    <w:p w:rsidR="003373CB" w:rsidRPr="001737CE" w:rsidRDefault="003373CB">
      <w:pPr>
        <w:rPr>
          <w:lang w:val="en-US"/>
        </w:rPr>
      </w:pPr>
    </w:p>
    <w:sectPr w:rsidR="003373CB" w:rsidRPr="001737CE" w:rsidSect="00506EF0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09"/>
    <w:rsid w:val="00005D67"/>
    <w:rsid w:val="00106F83"/>
    <w:rsid w:val="00141F7D"/>
    <w:rsid w:val="001737CE"/>
    <w:rsid w:val="002518D8"/>
    <w:rsid w:val="00264B09"/>
    <w:rsid w:val="00266478"/>
    <w:rsid w:val="002C3A39"/>
    <w:rsid w:val="002C5C42"/>
    <w:rsid w:val="00310955"/>
    <w:rsid w:val="003373CB"/>
    <w:rsid w:val="00346560"/>
    <w:rsid w:val="0035580A"/>
    <w:rsid w:val="00416849"/>
    <w:rsid w:val="00506EF0"/>
    <w:rsid w:val="0058596F"/>
    <w:rsid w:val="00672DE4"/>
    <w:rsid w:val="006F3DF2"/>
    <w:rsid w:val="00705E04"/>
    <w:rsid w:val="007737A1"/>
    <w:rsid w:val="007C3803"/>
    <w:rsid w:val="00823BF7"/>
    <w:rsid w:val="00877C68"/>
    <w:rsid w:val="008D7A28"/>
    <w:rsid w:val="00901A67"/>
    <w:rsid w:val="00964F09"/>
    <w:rsid w:val="00A11206"/>
    <w:rsid w:val="00A25FEA"/>
    <w:rsid w:val="00A53711"/>
    <w:rsid w:val="00AE431F"/>
    <w:rsid w:val="00BD6A5A"/>
    <w:rsid w:val="00C122C6"/>
    <w:rsid w:val="00C54FBC"/>
    <w:rsid w:val="00CB693D"/>
    <w:rsid w:val="00DD67A0"/>
    <w:rsid w:val="00E06B44"/>
    <w:rsid w:val="00E34EB2"/>
    <w:rsid w:val="00E4027D"/>
    <w:rsid w:val="00EA73C9"/>
    <w:rsid w:val="00F31EE1"/>
    <w:rsid w:val="00F935AC"/>
    <w:rsid w:val="00FB00B1"/>
    <w:rsid w:val="00FB4368"/>
    <w:rsid w:val="00FD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A28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A28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73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7A1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173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211</Words>
  <Characters>1209</Characters>
  <Application>Microsoft Office Outlook</Application>
  <DocSecurity>0</DocSecurity>
  <Lines>0</Lines>
  <Paragraphs>0</Paragraphs>
  <ScaleCrop>false</ScaleCrop>
  <Company>UFRS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 СЛУЖБЫ ГОСУДАРСТВЕННОЙ  РЕГИСТРАЦИИ, </dc:title>
  <dc:subject/>
  <dc:creator>User</dc:creator>
  <cp:keywords/>
  <dc:description/>
  <cp:lastModifiedBy>Ольга</cp:lastModifiedBy>
  <cp:revision>2</cp:revision>
  <cp:lastPrinted>2017-09-11T07:12:00Z</cp:lastPrinted>
  <dcterms:created xsi:type="dcterms:W3CDTF">2017-09-11T07:13:00Z</dcterms:created>
  <dcterms:modified xsi:type="dcterms:W3CDTF">2017-09-11T07:13:00Z</dcterms:modified>
</cp:coreProperties>
</file>